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0D317" w14:textId="5DBAE375" w:rsidR="0093619C" w:rsidRPr="0093619C" w:rsidRDefault="0093619C" w:rsidP="0093619C">
      <w:pPr>
        <w:spacing w:after="240"/>
        <w:rPr>
          <w:sz w:val="28"/>
          <w:szCs w:val="28"/>
        </w:rPr>
      </w:pPr>
      <w:r w:rsidRPr="0093619C">
        <w:rPr>
          <w:sz w:val="28"/>
          <w:szCs w:val="28"/>
        </w:rPr>
        <w:t xml:space="preserve">Data on short-term outcomes of Triple P are essential to understanding how well </w:t>
      </w:r>
      <w:hyperlink r:id="rId8" w:history="1">
        <w:r w:rsidRPr="002D11F2">
          <w:rPr>
            <w:rStyle w:val="Hyperlink"/>
            <w:sz w:val="28"/>
            <w:szCs w:val="28"/>
          </w:rPr>
          <w:t>scale-up</w:t>
        </w:r>
      </w:hyperlink>
      <w:r w:rsidRPr="0093619C">
        <w:rPr>
          <w:sz w:val="28"/>
          <w:szCs w:val="28"/>
        </w:rPr>
        <w:t xml:space="preserve"> is going. Even if your community does not have the funding or </w:t>
      </w:r>
      <w:hyperlink r:id="rId9" w:history="1">
        <w:r w:rsidRPr="002D11F2">
          <w:rPr>
            <w:rStyle w:val="Hyperlink"/>
            <w:sz w:val="28"/>
            <w:szCs w:val="28"/>
          </w:rPr>
          <w:t>capacity</w:t>
        </w:r>
      </w:hyperlink>
      <w:r w:rsidRPr="0093619C">
        <w:rPr>
          <w:sz w:val="28"/>
          <w:szCs w:val="28"/>
        </w:rPr>
        <w:t xml:space="preserve"> to evaluate your Triple P scale-up, collecting these data is </w:t>
      </w:r>
      <w:r w:rsidR="00E228F3">
        <w:rPr>
          <w:sz w:val="28"/>
          <w:szCs w:val="28"/>
        </w:rPr>
        <w:t>an</w:t>
      </w:r>
      <w:r w:rsidRPr="0093619C">
        <w:rPr>
          <w:sz w:val="28"/>
          <w:szCs w:val="28"/>
        </w:rPr>
        <w:t xml:space="preserve"> opportunity to directly connect scale-up efforts with improvements for children and families. The </w:t>
      </w:r>
      <w:hyperlink r:id="rId10" w:history="1">
        <w:r w:rsidRPr="002D11F2">
          <w:rPr>
            <w:rStyle w:val="Hyperlink"/>
            <w:sz w:val="28"/>
            <w:szCs w:val="28"/>
          </w:rPr>
          <w:t>decision-support data system</w:t>
        </w:r>
      </w:hyperlink>
      <w:r w:rsidRPr="0093619C">
        <w:rPr>
          <w:sz w:val="28"/>
          <w:szCs w:val="28"/>
        </w:rPr>
        <w:t xml:space="preserve"> should capture short-term outcomes data required by funders</w:t>
      </w:r>
      <w:r w:rsidR="006202BF">
        <w:rPr>
          <w:rStyle w:val="FootnoteReference"/>
          <w:sz w:val="28"/>
          <w:szCs w:val="28"/>
        </w:rPr>
        <w:footnoteReference w:id="1"/>
      </w:r>
      <w:r w:rsidRPr="0093619C">
        <w:rPr>
          <w:sz w:val="28"/>
          <w:szCs w:val="28"/>
        </w:rPr>
        <w:t xml:space="preserve"> along with other short-term outcomes of the Triple P levels delivered in your community. Triple P America has data collection instruments to measure outcomes such as caregiver confidence or changes in child behavior</w:t>
      </w:r>
      <w:r w:rsidR="00045170">
        <w:rPr>
          <w:sz w:val="28"/>
          <w:szCs w:val="28"/>
        </w:rPr>
        <w:t>, contact your Triple P implementation consultant</w:t>
      </w:r>
      <w:r w:rsidRPr="0093619C">
        <w:rPr>
          <w:sz w:val="28"/>
          <w:szCs w:val="28"/>
        </w:rPr>
        <w:t xml:space="preserve">. </w:t>
      </w:r>
    </w:p>
    <w:p w14:paraId="3CCEDA05" w14:textId="77777777" w:rsidR="0093619C" w:rsidRDefault="0093619C" w:rsidP="0093619C">
      <w:pPr>
        <w:spacing w:after="240"/>
        <w:rPr>
          <w:sz w:val="28"/>
          <w:szCs w:val="28"/>
        </w:rPr>
      </w:pPr>
      <w:r w:rsidRPr="0093619C">
        <w:rPr>
          <w:sz w:val="28"/>
          <w:szCs w:val="28"/>
        </w:rPr>
        <w:t xml:space="preserve">Triple P short-term outcomes data are a great starting point for conversations about equity. Collecting demographic and geographic information from caregivers can help show if disparities in short-term outcomes exist for different populations or regions. Pairing data on </w:t>
      </w:r>
      <w:hyperlink r:id="rId11" w:history="1">
        <w:r w:rsidRPr="00147BE9">
          <w:rPr>
            <w:rStyle w:val="Hyperlink"/>
            <w:sz w:val="28"/>
            <w:szCs w:val="28"/>
          </w:rPr>
          <w:t>social determinants of health</w:t>
        </w:r>
      </w:hyperlink>
      <w:r w:rsidRPr="0093619C">
        <w:rPr>
          <w:sz w:val="28"/>
          <w:szCs w:val="28"/>
        </w:rPr>
        <w:t xml:space="preserve"> information with short-term outcomes data can highlight opportunities where Triple P could benefit populations with unequal resources or outcomes. </w:t>
      </w:r>
    </w:p>
    <w:p w14:paraId="668EC24A" w14:textId="77777777" w:rsidR="0093619C" w:rsidRPr="00EF7EC2" w:rsidRDefault="0093619C" w:rsidP="0093619C">
      <w:pPr>
        <w:pStyle w:val="Heading2"/>
        <w:rPr>
          <w:highlight w:val="yellow"/>
        </w:rPr>
      </w:pPr>
      <w:r w:rsidRPr="003E0E59">
        <w:t>Before completing the table below, think</w:t>
      </w:r>
      <w:r>
        <w:t xml:space="preserve"> </w:t>
      </w:r>
      <w:r w:rsidRPr="00EF43B0">
        <w:t>about the short-term outcomes of interest to your community</w:t>
      </w:r>
      <w:r>
        <w:t>…</w:t>
      </w:r>
      <w:r w:rsidRPr="00EF7EC2">
        <w:rPr>
          <w:highlight w:val="yellow"/>
        </w:rPr>
        <w:t xml:space="preserve"> </w:t>
      </w:r>
    </w:p>
    <w:p w14:paraId="0DC06DDF" w14:textId="77777777" w:rsidR="0093619C" w:rsidRDefault="0093619C" w:rsidP="0093619C">
      <w:r>
        <w:t>What (if any) short-term outcomes data are you already collecting (such as caregiver confidence, changes in child behavior, or changes in caregiver-child interactions)?</w:t>
      </w:r>
    </w:p>
    <w:p w14:paraId="05474C8A" w14:textId="77777777" w:rsidR="0093619C" w:rsidRDefault="0093619C" w:rsidP="0093619C"/>
    <w:p w14:paraId="1B5001BB" w14:textId="77777777" w:rsidR="0093619C" w:rsidRDefault="0093619C" w:rsidP="0093619C"/>
    <w:p w14:paraId="675F343B" w14:textId="77777777" w:rsidR="00301E79" w:rsidRDefault="0093619C" w:rsidP="0093619C">
      <w:r>
        <w:t>What (if any) short-term outcomes align with other community initiatives and/or identified community needs for children and families?</w:t>
      </w:r>
      <w:r w:rsidR="00301E79">
        <w:t xml:space="preserve"> </w:t>
      </w:r>
    </w:p>
    <w:p w14:paraId="4A639858" w14:textId="77777777" w:rsidR="00301E79" w:rsidRDefault="00301E79" w:rsidP="0093619C"/>
    <w:p w14:paraId="69D84ACC" w14:textId="77777777" w:rsidR="00301E79" w:rsidRDefault="00301E79" w:rsidP="0093619C"/>
    <w:p w14:paraId="5832D4F9" w14:textId="77777777" w:rsidR="0093619C" w:rsidRDefault="0093619C" w:rsidP="0093619C">
      <w:r>
        <w:t>Are short-term outcomes improving for your community? How do you know?</w:t>
      </w:r>
    </w:p>
    <w:p w14:paraId="312145FA" w14:textId="77777777" w:rsidR="0093619C" w:rsidRDefault="0093619C" w:rsidP="0093619C"/>
    <w:p w14:paraId="0DAEB800" w14:textId="77777777" w:rsidR="0093619C" w:rsidRDefault="0093619C" w:rsidP="0093619C"/>
    <w:p w14:paraId="02D5832A" w14:textId="77777777" w:rsidR="0093619C" w:rsidRDefault="0093619C" w:rsidP="0093619C"/>
    <w:p w14:paraId="54158759" w14:textId="77777777" w:rsidR="003B7E90" w:rsidRPr="0093619C" w:rsidRDefault="0093619C" w:rsidP="0093619C">
      <w:r>
        <w:t>What short-term outcomes would you like to improve further? How would you know if they improved?</w:t>
      </w:r>
    </w:p>
    <w:tbl>
      <w:tblPr>
        <w:tblpPr w:leftFromText="180" w:rightFromText="180" w:vertAnchor="page" w:horzAnchor="margin" w:tblpY="1583"/>
        <w:tblW w:w="10096" w:type="dxa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524"/>
        <w:gridCol w:w="2441"/>
        <w:gridCol w:w="1960"/>
        <w:gridCol w:w="1619"/>
        <w:gridCol w:w="1255"/>
        <w:gridCol w:w="1018"/>
        <w:gridCol w:w="1279"/>
      </w:tblGrid>
      <w:tr w:rsidR="00C13860" w:rsidRPr="008858D6" w14:paraId="78C7957A" w14:textId="77777777" w:rsidTr="00A004C2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8D14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8F637CD" w14:textId="13CD6EF2" w:rsidR="00C13860" w:rsidRPr="00A004C2" w:rsidRDefault="006202BF" w:rsidP="006202BF">
            <w:pPr>
              <w:jc w:val="center"/>
              <w:rPr>
                <w:b/>
                <w:sz w:val="20"/>
                <w:szCs w:val="20"/>
              </w:rPr>
            </w:pPr>
            <w:r w:rsidRPr="00A004C2">
              <w:rPr>
                <w:b/>
                <w:sz w:val="32"/>
                <w:szCs w:val="20"/>
              </w:rPr>
              <w:lastRenderedPageBreak/>
              <w:t xml:space="preserve">Triple P </w:t>
            </w:r>
            <w:r w:rsidR="0093619C" w:rsidRPr="00A004C2">
              <w:rPr>
                <w:b/>
                <w:sz w:val="32"/>
                <w:szCs w:val="20"/>
              </w:rPr>
              <w:t>Short-Term Outcomes</w:t>
            </w:r>
          </w:p>
        </w:tc>
      </w:tr>
      <w:tr w:rsidR="00773A8F" w:rsidRPr="008858D6" w14:paraId="7B7D4A76" w14:textId="77777777" w:rsidTr="006202BF">
        <w:trPr>
          <w:cantSplit/>
          <w:trHeight w:val="576"/>
        </w:trPr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BBE59A4" w14:textId="77777777" w:rsidR="00C13860" w:rsidRPr="008858D6" w:rsidRDefault="00C13860" w:rsidP="006202B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81A6D7" w14:textId="31F95271" w:rsidR="00C13860" w:rsidRPr="008858D6" w:rsidRDefault="00C13860" w:rsidP="006202B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  <w:r w:rsidR="00A004C2">
              <w:rPr>
                <w:sz w:val="20"/>
                <w:szCs w:val="20"/>
              </w:rPr>
              <w:t>s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14:paraId="38EA8423" w14:textId="77777777" w:rsidR="00C13860" w:rsidRPr="008858D6" w:rsidRDefault="00C13860" w:rsidP="006202B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DBFA46" w14:textId="77777777" w:rsidR="00C13860" w:rsidRPr="008858D6" w:rsidRDefault="00C13860" w:rsidP="006202B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1D14D0" w14:textId="77777777" w:rsidR="00C13860" w:rsidRPr="008858D6" w:rsidRDefault="00C13860" w:rsidP="006202B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B4510C" w14:textId="77777777" w:rsidR="00C13860" w:rsidRPr="008858D6" w:rsidRDefault="00C13860" w:rsidP="006202B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95F8FA" w14:textId="77777777" w:rsidR="00C13860" w:rsidRPr="008858D6" w:rsidRDefault="00C13860" w:rsidP="006202B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773A8F" w:rsidRPr="008858D6" w14:paraId="216D5B82" w14:textId="77777777" w:rsidTr="006202BF">
        <w:trPr>
          <w:cantSplit/>
          <w:trHeight w:val="8352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109E8130" w14:textId="4E3605DF" w:rsidR="00C13860" w:rsidRPr="003C2D8A" w:rsidRDefault="0093619C" w:rsidP="006202BF">
            <w:pPr>
              <w:ind w:left="113" w:right="113"/>
              <w:jc w:val="center"/>
              <w:rPr>
                <w:b/>
                <w:szCs w:val="20"/>
              </w:rPr>
            </w:pPr>
            <w:r w:rsidRPr="0093619C">
              <w:rPr>
                <w:b/>
                <w:szCs w:val="20"/>
              </w:rPr>
              <w:t>CAREGIVERS &amp; CHILDREN</w:t>
            </w:r>
            <w:r w:rsidR="006202BF">
              <w:rPr>
                <w:b/>
                <w:szCs w:val="20"/>
              </w:rPr>
              <w:t xml:space="preserve"> OUTCOMES</w:t>
            </w:r>
          </w:p>
        </w:tc>
        <w:tc>
          <w:tcPr>
            <w:tcW w:w="2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BCECCB4" w14:textId="77777777" w:rsidR="00C13860" w:rsidRDefault="00C13860" w:rsidP="006202BF">
            <w:pPr>
              <w:rPr>
                <w:sz w:val="20"/>
                <w:szCs w:val="20"/>
              </w:rPr>
            </w:pPr>
          </w:p>
          <w:p w14:paraId="378FED0F" w14:textId="77777777" w:rsidR="00C13860" w:rsidRDefault="00C13860" w:rsidP="006202BF">
            <w:pPr>
              <w:rPr>
                <w:sz w:val="20"/>
                <w:szCs w:val="20"/>
              </w:rPr>
            </w:pPr>
          </w:p>
          <w:p w14:paraId="27861FDC" w14:textId="77777777" w:rsidR="00773A8F" w:rsidRDefault="00773A8F" w:rsidP="006202BF">
            <w:pPr>
              <w:rPr>
                <w:sz w:val="20"/>
                <w:szCs w:val="20"/>
              </w:rPr>
            </w:pPr>
          </w:p>
          <w:p w14:paraId="5F80F25E" w14:textId="77777777" w:rsidR="00773A8F" w:rsidRDefault="00773A8F" w:rsidP="006202BF">
            <w:pPr>
              <w:rPr>
                <w:sz w:val="20"/>
                <w:szCs w:val="20"/>
              </w:rPr>
            </w:pPr>
          </w:p>
          <w:p w14:paraId="70DEE9DF" w14:textId="77777777" w:rsidR="00773A8F" w:rsidRDefault="00773A8F" w:rsidP="006202BF">
            <w:pPr>
              <w:rPr>
                <w:sz w:val="20"/>
                <w:szCs w:val="20"/>
              </w:rPr>
            </w:pPr>
          </w:p>
          <w:p w14:paraId="32BEF52B" w14:textId="77777777" w:rsidR="00C13860" w:rsidRDefault="00C13860" w:rsidP="006202BF">
            <w:pPr>
              <w:rPr>
                <w:sz w:val="20"/>
                <w:szCs w:val="20"/>
              </w:rPr>
            </w:pPr>
          </w:p>
          <w:p w14:paraId="62D02E7D" w14:textId="77777777" w:rsidR="00C13860" w:rsidRDefault="00C13860" w:rsidP="006202BF">
            <w:pPr>
              <w:rPr>
                <w:sz w:val="20"/>
                <w:szCs w:val="20"/>
              </w:rPr>
            </w:pPr>
          </w:p>
          <w:p w14:paraId="67945044" w14:textId="77777777" w:rsidR="00C13860" w:rsidRDefault="00C13860" w:rsidP="006202BF">
            <w:pPr>
              <w:rPr>
                <w:sz w:val="20"/>
                <w:szCs w:val="20"/>
              </w:rPr>
            </w:pPr>
          </w:p>
          <w:p w14:paraId="3FD83F42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65FF98CC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995B170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EC4DBAC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12C21FE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520ABD9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</w:tr>
      <w:tr w:rsidR="00773A8F" w:rsidRPr="008858D6" w14:paraId="72AA56B1" w14:textId="77777777" w:rsidTr="006202BF">
        <w:trPr>
          <w:cantSplit/>
          <w:trHeight w:val="2592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7B5C47A1" w14:textId="042F751A" w:rsidR="00C13860" w:rsidRPr="003C2D8A" w:rsidRDefault="006202BF" w:rsidP="006202BF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EQUITY</w:t>
            </w:r>
          </w:p>
        </w:tc>
        <w:tc>
          <w:tcPr>
            <w:tcW w:w="2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5BCC9CA" w14:textId="7FB93D9F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46962918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9B347FA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DDCF585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0C3D5E4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3F17F38" w14:textId="77777777" w:rsidR="00C13860" w:rsidRPr="008858D6" w:rsidRDefault="00C13860" w:rsidP="006202BF">
            <w:pPr>
              <w:rPr>
                <w:sz w:val="20"/>
                <w:szCs w:val="20"/>
              </w:rPr>
            </w:pPr>
          </w:p>
        </w:tc>
      </w:tr>
    </w:tbl>
    <w:p w14:paraId="0BCCABDB" w14:textId="77777777" w:rsidR="008C14A4" w:rsidRPr="002552A4" w:rsidRDefault="008C14A4" w:rsidP="00773A8F"/>
    <w:sectPr w:rsidR="008C14A4" w:rsidRPr="002552A4" w:rsidSect="002552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641F2" w14:textId="77777777" w:rsidR="008661F6" w:rsidRDefault="008661F6" w:rsidP="00576139">
      <w:r>
        <w:separator/>
      </w:r>
    </w:p>
  </w:endnote>
  <w:endnote w:type="continuationSeparator" w:id="0">
    <w:p w14:paraId="72196EE1" w14:textId="77777777" w:rsidR="008661F6" w:rsidRDefault="008661F6" w:rsidP="005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351617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5A37AE" w14:textId="77777777" w:rsidR="0086449F" w:rsidRDefault="0086449F" w:rsidP="00465E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17038C" w14:textId="77777777" w:rsidR="0086449F" w:rsidRDefault="0086449F" w:rsidP="00864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CE5B2" w14:textId="77777777" w:rsidR="00683730" w:rsidRDefault="0086449F" w:rsidP="0068373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D3BF60" wp14:editId="7561912D">
              <wp:simplePos x="0" y="0"/>
              <wp:positionH relativeFrom="column">
                <wp:posOffset>-534572</wp:posOffset>
              </wp:positionH>
              <wp:positionV relativeFrom="paragraph">
                <wp:posOffset>175162</wp:posOffset>
              </wp:positionV>
              <wp:extent cx="7165975" cy="19050"/>
              <wp:effectExtent l="0" t="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5B163E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13.8pt" to="52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" strokecolor="#1f4d78 [1604]" strokeweight="1pt">
              <v:stroke joinstyle="miter"/>
            </v:line>
          </w:pict>
        </mc:Fallback>
      </mc:AlternateContent>
    </w:r>
  </w:p>
  <w:p w14:paraId="2F94BA0D" w14:textId="77777777" w:rsidR="00683730" w:rsidRDefault="00CD3507" w:rsidP="00683730">
    <w:pPr>
      <w:pStyle w:val="Footer"/>
    </w:pPr>
    <w:r w:rsidRPr="00CD3507">
      <w:rPr>
        <w:noProof/>
      </w:rPr>
      <w:drawing>
        <wp:anchor distT="0" distB="0" distL="114300" distR="114300" simplePos="0" relativeHeight="251677696" behindDoc="0" locked="0" layoutInCell="1" allowOverlap="1" wp14:anchorId="3B0B5A3E" wp14:editId="3D91CFC5">
          <wp:simplePos x="0" y="0"/>
          <wp:positionH relativeFrom="margin">
            <wp:posOffset>4795520</wp:posOffset>
          </wp:positionH>
          <wp:positionV relativeFrom="margin">
            <wp:posOffset>8415020</wp:posOffset>
          </wp:positionV>
          <wp:extent cx="1003935" cy="386715"/>
          <wp:effectExtent l="0" t="0" r="571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6672" behindDoc="0" locked="0" layoutInCell="1" allowOverlap="1" wp14:anchorId="1DDC8AD7" wp14:editId="30C71E84">
          <wp:simplePos x="0" y="0"/>
          <wp:positionH relativeFrom="margin">
            <wp:posOffset>2299970</wp:posOffset>
          </wp:positionH>
          <wp:positionV relativeFrom="paragraph">
            <wp:posOffset>133350</wp:posOffset>
          </wp:positionV>
          <wp:extent cx="1833562" cy="3692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562" cy="36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5648" behindDoc="1" locked="0" layoutInCell="1" allowOverlap="1" wp14:anchorId="61EA8192" wp14:editId="7C79B326">
          <wp:simplePos x="0" y="0"/>
          <wp:positionH relativeFrom="margin">
            <wp:posOffset>-447357</wp:posOffset>
          </wp:positionH>
          <wp:positionV relativeFrom="paragraph">
            <wp:posOffset>250507</wp:posOffset>
          </wp:positionV>
          <wp:extent cx="2341860" cy="252412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60" cy="25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eNumber"/>
      </w:rPr>
      <w:id w:val="414142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25D23" w14:textId="4E1FFE90" w:rsidR="0086449F" w:rsidRDefault="0086449F" w:rsidP="0086449F">
        <w:pPr>
          <w:pStyle w:val="Footer"/>
          <w:framePr w:h="533" w:hRule="exact" w:wrap="none" w:vAnchor="text" w:hAnchor="page" w:x="11144" w:y="15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004C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0ABEE72" w14:textId="77777777" w:rsidR="00A756C6" w:rsidRPr="00683730" w:rsidRDefault="00A756C6" w:rsidP="00683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49960" w14:textId="77777777" w:rsidR="0086449F" w:rsidRDefault="00CD3507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9648EA8" wp14:editId="61C1942D">
          <wp:simplePos x="0" y="0"/>
          <wp:positionH relativeFrom="margin">
            <wp:posOffset>5362575</wp:posOffset>
          </wp:positionH>
          <wp:positionV relativeFrom="margin">
            <wp:posOffset>7870825</wp:posOffset>
          </wp:positionV>
          <wp:extent cx="1170305" cy="4514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5408" behindDoc="0" locked="0" layoutInCell="1" allowOverlap="1" wp14:anchorId="5A5E77AF" wp14:editId="75225FA5">
          <wp:simplePos x="0" y="0"/>
          <wp:positionH relativeFrom="margin">
            <wp:posOffset>2371725</wp:posOffset>
          </wp:positionH>
          <wp:positionV relativeFrom="paragraph">
            <wp:posOffset>-71120</wp:posOffset>
          </wp:positionV>
          <wp:extent cx="1861198" cy="374780"/>
          <wp:effectExtent l="0" t="0" r="5715" b="6350"/>
          <wp:wrapNone/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59" cy="376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3360" behindDoc="1" locked="0" layoutInCell="1" allowOverlap="1" wp14:anchorId="42BC2C6F" wp14:editId="480182F4">
          <wp:simplePos x="0" y="0"/>
          <wp:positionH relativeFrom="margin">
            <wp:posOffset>-575945</wp:posOffset>
          </wp:positionH>
          <wp:positionV relativeFrom="paragraph">
            <wp:posOffset>57150</wp:posOffset>
          </wp:positionV>
          <wp:extent cx="2162175" cy="233048"/>
          <wp:effectExtent l="0" t="0" r="0" b="0"/>
          <wp:wrapNone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233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4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09A24E" wp14:editId="75A4781A">
              <wp:simplePos x="0" y="0"/>
              <wp:positionH relativeFrom="column">
                <wp:posOffset>-600075</wp:posOffset>
              </wp:positionH>
              <wp:positionV relativeFrom="paragraph">
                <wp:posOffset>-205105</wp:posOffset>
              </wp:positionV>
              <wp:extent cx="7165975" cy="19050"/>
              <wp:effectExtent l="0" t="0" r="349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C89D59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-16.15pt" to="517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" strokecolor="#1f4d78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4BC81" w14:textId="77777777" w:rsidR="008661F6" w:rsidRDefault="008661F6" w:rsidP="00576139">
      <w:r>
        <w:separator/>
      </w:r>
    </w:p>
  </w:footnote>
  <w:footnote w:type="continuationSeparator" w:id="0">
    <w:p w14:paraId="460EB254" w14:textId="77777777" w:rsidR="008661F6" w:rsidRDefault="008661F6" w:rsidP="00576139">
      <w:r>
        <w:continuationSeparator/>
      </w:r>
    </w:p>
  </w:footnote>
  <w:footnote w:id="1">
    <w:p w14:paraId="720149EB" w14:textId="38F63ECD" w:rsidR="006202BF" w:rsidRDefault="006202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36AE">
        <w:t xml:space="preserve">Quarterly, the </w:t>
      </w:r>
      <w:r>
        <w:t>North Carolina</w:t>
      </w:r>
      <w:r w:rsidRPr="00BF36AE">
        <w:t xml:space="preserve"> collects data on short-term outcomes for caregivers from the Triple P client satisfaction questionnaire (CSQ) and the parenting experience survey (PES), and pre/post data on child behavior outcomes from Triple P Level 4-5 Strengths and Difficulties </w:t>
      </w:r>
      <w:r>
        <w:t>Q</w:t>
      </w:r>
      <w:r w:rsidRPr="00BF36AE">
        <w:t>uestionnaire (SDQ).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E1676" w14:textId="77777777" w:rsidR="00576139" w:rsidRPr="0086449F" w:rsidRDefault="0086449F" w:rsidP="008644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8DBF30" wp14:editId="3CEC5840">
              <wp:simplePos x="0" y="0"/>
              <wp:positionH relativeFrom="column">
                <wp:posOffset>-308647</wp:posOffset>
              </wp:positionH>
              <wp:positionV relativeFrom="paragraph">
                <wp:posOffset>107315</wp:posOffset>
              </wp:positionV>
              <wp:extent cx="5957047" cy="0"/>
              <wp:effectExtent l="0" t="0" r="1206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570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F7753B" id="Straight Connector 6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8.45pt" to="44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" strokecolor="#5b9bd5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5202517C" wp14:editId="3DFCF1C4">
          <wp:simplePos x="0" y="0"/>
          <wp:positionH relativeFrom="margin">
            <wp:posOffset>5647690</wp:posOffset>
          </wp:positionH>
          <wp:positionV relativeFrom="margin">
            <wp:posOffset>-753110</wp:posOffset>
          </wp:positionV>
          <wp:extent cx="767080" cy="7670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_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2806D" w14:textId="77777777" w:rsidR="0086449F" w:rsidRDefault="00CD350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3DAB555" wp14:editId="586B79E2">
              <wp:simplePos x="0" y="0"/>
              <wp:positionH relativeFrom="column">
                <wp:posOffset>-391160</wp:posOffset>
              </wp:positionH>
              <wp:positionV relativeFrom="paragraph">
                <wp:posOffset>-152400</wp:posOffset>
              </wp:positionV>
              <wp:extent cx="5953125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AB4AE" w14:textId="77777777" w:rsidR="00CD3507" w:rsidRPr="00A07F33" w:rsidRDefault="00A07F33" w:rsidP="00A07F33">
                          <w:pPr>
                            <w:pStyle w:val="Title"/>
                            <w:rPr>
                              <w:sz w:val="52"/>
                            </w:rPr>
                          </w:pPr>
                          <w:r w:rsidRPr="00A07F33">
                            <w:rPr>
                              <w:sz w:val="52"/>
                            </w:rPr>
                            <w:t xml:space="preserve">Data Mapping Worksheet: </w:t>
                          </w:r>
                          <w:r w:rsidR="0093619C">
                            <w:rPr>
                              <w:sz w:val="52"/>
                            </w:rPr>
                            <w:t>Short-Term Outcomes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9FE3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0.8pt;margin-top:-12pt;width:46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" filled="f" stroked="f">
              <v:textbox style="mso-fit-shape-to-text:t">
                <w:txbxContent>
                  <w:p w:rsidR="00CD3507" w:rsidRPr="00A07F33" w:rsidRDefault="00A07F33" w:rsidP="00A07F33">
                    <w:pPr>
                      <w:pStyle w:val="Title"/>
                      <w:rPr>
                        <w:sz w:val="52"/>
                      </w:rPr>
                    </w:pPr>
                    <w:r w:rsidRPr="00A07F33">
                      <w:rPr>
                        <w:sz w:val="52"/>
                      </w:rPr>
                      <w:t xml:space="preserve">Data Mapping Worksheet: </w:t>
                    </w:r>
                    <w:r w:rsidR="0093619C">
                      <w:rPr>
                        <w:sz w:val="52"/>
                      </w:rPr>
                      <w:t>Short-Term Outcomes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2E2FC48B" wp14:editId="7993E27B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258050" cy="1046480"/>
          <wp:effectExtent l="0" t="0" r="0" b="127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P-header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676D4"/>
    <w:multiLevelType w:val="multilevel"/>
    <w:tmpl w:val="BCB8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Calibri" w:hAnsi="Calibr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4ED4597A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9F43E3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7381857">
    <w:abstractNumId w:val="1"/>
  </w:num>
  <w:num w:numId="2" w16cid:durableId="1719284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034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3926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3951106">
    <w:abstractNumId w:val="2"/>
  </w:num>
  <w:num w:numId="6" w16cid:durableId="74326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69"/>
    <w:rsid w:val="00002D8A"/>
    <w:rsid w:val="00016C42"/>
    <w:rsid w:val="00045170"/>
    <w:rsid w:val="00086CD1"/>
    <w:rsid w:val="000A42AA"/>
    <w:rsid w:val="000A58A4"/>
    <w:rsid w:val="00120570"/>
    <w:rsid w:val="00147BE9"/>
    <w:rsid w:val="00150C40"/>
    <w:rsid w:val="00184A02"/>
    <w:rsid w:val="001A55E0"/>
    <w:rsid w:val="001D43F4"/>
    <w:rsid w:val="001E4E9B"/>
    <w:rsid w:val="002165A7"/>
    <w:rsid w:val="002552A4"/>
    <w:rsid w:val="002934EA"/>
    <w:rsid w:val="002C4E3D"/>
    <w:rsid w:val="002D11F2"/>
    <w:rsid w:val="00301892"/>
    <w:rsid w:val="00301E79"/>
    <w:rsid w:val="00302CB5"/>
    <w:rsid w:val="0035131E"/>
    <w:rsid w:val="00357745"/>
    <w:rsid w:val="0036754B"/>
    <w:rsid w:val="003818EF"/>
    <w:rsid w:val="00392234"/>
    <w:rsid w:val="003968D5"/>
    <w:rsid w:val="003B3D68"/>
    <w:rsid w:val="003B7E90"/>
    <w:rsid w:val="003C2D8A"/>
    <w:rsid w:val="003C5249"/>
    <w:rsid w:val="003D600A"/>
    <w:rsid w:val="00407230"/>
    <w:rsid w:val="00424EC1"/>
    <w:rsid w:val="00472BD6"/>
    <w:rsid w:val="004A469E"/>
    <w:rsid w:val="0051063E"/>
    <w:rsid w:val="00551569"/>
    <w:rsid w:val="00576139"/>
    <w:rsid w:val="00581C3C"/>
    <w:rsid w:val="005C75EF"/>
    <w:rsid w:val="005D3F90"/>
    <w:rsid w:val="005D4DC0"/>
    <w:rsid w:val="005F386D"/>
    <w:rsid w:val="00605366"/>
    <w:rsid w:val="006202BF"/>
    <w:rsid w:val="00667203"/>
    <w:rsid w:val="006776E6"/>
    <w:rsid w:val="00683730"/>
    <w:rsid w:val="00732238"/>
    <w:rsid w:val="00755293"/>
    <w:rsid w:val="00773A8F"/>
    <w:rsid w:val="00777BDE"/>
    <w:rsid w:val="00787DEA"/>
    <w:rsid w:val="0079504B"/>
    <w:rsid w:val="007A5FD8"/>
    <w:rsid w:val="0086449F"/>
    <w:rsid w:val="008661F6"/>
    <w:rsid w:val="008C14A4"/>
    <w:rsid w:val="008C64D2"/>
    <w:rsid w:val="008D01F4"/>
    <w:rsid w:val="008E7A66"/>
    <w:rsid w:val="00915FBB"/>
    <w:rsid w:val="0093619C"/>
    <w:rsid w:val="009516D8"/>
    <w:rsid w:val="00996289"/>
    <w:rsid w:val="009D2861"/>
    <w:rsid w:val="009F02DE"/>
    <w:rsid w:val="00A004C2"/>
    <w:rsid w:val="00A07F33"/>
    <w:rsid w:val="00A10517"/>
    <w:rsid w:val="00A1486A"/>
    <w:rsid w:val="00A17ED1"/>
    <w:rsid w:val="00A371FD"/>
    <w:rsid w:val="00A53DAD"/>
    <w:rsid w:val="00A606CC"/>
    <w:rsid w:val="00A61990"/>
    <w:rsid w:val="00A756C6"/>
    <w:rsid w:val="00AB5222"/>
    <w:rsid w:val="00B40412"/>
    <w:rsid w:val="00B84FC3"/>
    <w:rsid w:val="00B854AA"/>
    <w:rsid w:val="00B94412"/>
    <w:rsid w:val="00BA11DF"/>
    <w:rsid w:val="00BC2033"/>
    <w:rsid w:val="00BD0F7F"/>
    <w:rsid w:val="00BD1715"/>
    <w:rsid w:val="00C028E0"/>
    <w:rsid w:val="00C13860"/>
    <w:rsid w:val="00C46BE0"/>
    <w:rsid w:val="00C85903"/>
    <w:rsid w:val="00CD3507"/>
    <w:rsid w:val="00CD48B9"/>
    <w:rsid w:val="00D05183"/>
    <w:rsid w:val="00D202F9"/>
    <w:rsid w:val="00D23AF6"/>
    <w:rsid w:val="00D31E67"/>
    <w:rsid w:val="00D42432"/>
    <w:rsid w:val="00D4694D"/>
    <w:rsid w:val="00D61EB2"/>
    <w:rsid w:val="00DB2AE0"/>
    <w:rsid w:val="00DC401D"/>
    <w:rsid w:val="00DD061A"/>
    <w:rsid w:val="00E14465"/>
    <w:rsid w:val="00E228F3"/>
    <w:rsid w:val="00E26F11"/>
    <w:rsid w:val="00E32B94"/>
    <w:rsid w:val="00E64DE3"/>
    <w:rsid w:val="00E72577"/>
    <w:rsid w:val="00EB033A"/>
    <w:rsid w:val="00EB6D7B"/>
    <w:rsid w:val="00ED1CAB"/>
    <w:rsid w:val="00EF1BBA"/>
    <w:rsid w:val="00F935D8"/>
    <w:rsid w:val="00FD179E"/>
    <w:rsid w:val="00FD7B50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D0C3CE"/>
  <w15:chartTrackingRefBased/>
  <w15:docId w15:val="{A1CDCCDD-8769-4D3D-A462-E84E150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F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F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39"/>
  </w:style>
  <w:style w:type="paragraph" w:styleId="Footer">
    <w:name w:val="footer"/>
    <w:basedOn w:val="Normal"/>
    <w:link w:val="Foot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39"/>
  </w:style>
  <w:style w:type="table" w:styleId="TableGrid">
    <w:name w:val="Table Grid"/>
    <w:basedOn w:val="TableNormal"/>
    <w:uiPriority w:val="39"/>
    <w:rsid w:val="0035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449F"/>
  </w:style>
  <w:style w:type="character" w:customStyle="1" w:styleId="Heading1Char">
    <w:name w:val="Heading 1 Char"/>
    <w:basedOn w:val="DefaultParagraphFont"/>
    <w:link w:val="Heading1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F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F3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7F3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7F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9F02DE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3818EF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A5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F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2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2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.fpg.unc.edu/glossary/scal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socialdeterminants/index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mpact.fpg.unc.edu/glossary/decision-support-data-system-ds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pact.fpg.unc.edu/glossary/capacit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ppolo\Dropbox%20(FPG)\ICTP\Communications\Templates\2020-ICTP-Too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1E6F-0488-4D0D-8D64-41545E4C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2020-ICTP-Tool-Template.dotx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Holland, Lindsay</cp:lastModifiedBy>
  <cp:revision>2</cp:revision>
  <dcterms:created xsi:type="dcterms:W3CDTF">2024-04-10T17:04:00Z</dcterms:created>
  <dcterms:modified xsi:type="dcterms:W3CDTF">2024-04-10T17:04:00Z</dcterms:modified>
</cp:coreProperties>
</file>