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D" w:rsidRPr="002C4E3D" w:rsidRDefault="002C4E3D" w:rsidP="002C4E3D">
      <w:pPr>
        <w:spacing w:after="240"/>
        <w:rPr>
          <w:sz w:val="28"/>
          <w:szCs w:val="28"/>
        </w:rPr>
      </w:pPr>
      <w:r w:rsidRPr="002C4E3D">
        <w:rPr>
          <w:sz w:val="28"/>
          <w:szCs w:val="28"/>
        </w:rPr>
        <w:t xml:space="preserve">Data on the quantity and quality of Triple P services are essential to understanding how well </w:t>
      </w:r>
      <w:hyperlink r:id="rId8" w:history="1">
        <w:r w:rsidRPr="000C68ED">
          <w:rPr>
            <w:rStyle w:val="Hyperlink"/>
            <w:sz w:val="28"/>
            <w:szCs w:val="28"/>
          </w:rPr>
          <w:t>scale-up</w:t>
        </w:r>
      </w:hyperlink>
      <w:r w:rsidRPr="002C4E3D">
        <w:rPr>
          <w:sz w:val="28"/>
          <w:szCs w:val="28"/>
        </w:rPr>
        <w:t xml:space="preserve"> is going. The </w:t>
      </w:r>
      <w:hyperlink r:id="rId9" w:history="1">
        <w:r w:rsidRPr="000C68ED">
          <w:rPr>
            <w:rStyle w:val="Hyperlink"/>
            <w:sz w:val="28"/>
            <w:szCs w:val="28"/>
          </w:rPr>
          <w:t>decision-support data system</w:t>
        </w:r>
      </w:hyperlink>
      <w:r w:rsidRPr="002C4E3D">
        <w:rPr>
          <w:sz w:val="28"/>
          <w:szCs w:val="28"/>
        </w:rPr>
        <w:t xml:space="preserve"> should capture any service data required by funders, </w:t>
      </w:r>
      <w:r w:rsidR="00081A95">
        <w:rPr>
          <w:b/>
          <w:sz w:val="28"/>
          <w:szCs w:val="28"/>
        </w:rPr>
        <w:t>including</w:t>
      </w:r>
      <w:r w:rsidRPr="00081A95">
        <w:rPr>
          <w:b/>
          <w:sz w:val="28"/>
          <w:szCs w:val="28"/>
        </w:rPr>
        <w:t xml:space="preserve"> two important indicators</w:t>
      </w:r>
      <w:r w:rsidRPr="002C4E3D">
        <w:rPr>
          <w:sz w:val="28"/>
          <w:szCs w:val="28"/>
        </w:rPr>
        <w:t xml:space="preserve">: number of caregivers served and caregiver satisfaction with Triple P. </w:t>
      </w:r>
    </w:p>
    <w:p w:rsidR="00A07F33" w:rsidRPr="009F02DE" w:rsidRDefault="002C4E3D" w:rsidP="002C4E3D">
      <w:pPr>
        <w:spacing w:after="240"/>
      </w:pPr>
      <w:r w:rsidRPr="002C4E3D">
        <w:rPr>
          <w:sz w:val="28"/>
          <w:szCs w:val="28"/>
        </w:rPr>
        <w:t xml:space="preserve">Triple P service data are a great starting point for conversations about equity. Collecting demographic and geographic information from caregivers and practitioners can help show if disparities in access to Triple P services exist for different populations or regions. Pairing data on </w:t>
      </w:r>
      <w:hyperlink r:id="rId10" w:history="1">
        <w:r w:rsidRPr="000C68ED">
          <w:rPr>
            <w:rStyle w:val="Hyperlink"/>
            <w:sz w:val="28"/>
            <w:szCs w:val="28"/>
          </w:rPr>
          <w:t>social determinants of health</w:t>
        </w:r>
      </w:hyperlink>
      <w:r w:rsidRPr="002C4E3D">
        <w:rPr>
          <w:sz w:val="28"/>
          <w:szCs w:val="28"/>
        </w:rPr>
        <w:t xml:space="preserve"> information with Triple P service data can highlight opportunities where Triple P could benefit populations with unequal resources or outcomes.</w:t>
      </w:r>
    </w:p>
    <w:p w:rsidR="00A07F33" w:rsidRPr="009F02DE" w:rsidRDefault="00A07F33" w:rsidP="002552A4">
      <w:pPr>
        <w:pStyle w:val="Heading2"/>
        <w:rPr>
          <w:sz w:val="28"/>
        </w:rPr>
      </w:pPr>
      <w:r w:rsidRPr="009F02DE">
        <w:rPr>
          <w:sz w:val="28"/>
        </w:rPr>
        <w:t xml:space="preserve">Before completing the table below, </w:t>
      </w:r>
      <w:r w:rsidR="002C4E3D" w:rsidRPr="002C4E3D">
        <w:rPr>
          <w:sz w:val="28"/>
        </w:rPr>
        <w:t>think about the Triple P service data you are currently collecting…</w:t>
      </w:r>
    </w:p>
    <w:p w:rsidR="002C4E3D" w:rsidRDefault="002C4E3D" w:rsidP="002C4E3D">
      <w:r>
        <w:t>What parts of your service delivery are working? How do you know?</w:t>
      </w:r>
    </w:p>
    <w:p w:rsidR="00A61990" w:rsidRDefault="00A61990" w:rsidP="002C4E3D"/>
    <w:p w:rsidR="00184A02" w:rsidRDefault="00184A02" w:rsidP="002C4E3D"/>
    <w:p w:rsidR="00184A02" w:rsidRDefault="00184A02" w:rsidP="002C4E3D"/>
    <w:p w:rsidR="002C4E3D" w:rsidRDefault="002C4E3D" w:rsidP="002C4E3D">
      <w:r>
        <w:t>What parts of your service delivery would you like to improve? How would you know if they improved?</w:t>
      </w:r>
    </w:p>
    <w:p w:rsidR="00A61990" w:rsidRDefault="00A61990" w:rsidP="002C4E3D"/>
    <w:p w:rsidR="00184A02" w:rsidRDefault="00184A02" w:rsidP="002C4E3D"/>
    <w:p w:rsidR="00184A02" w:rsidRDefault="00184A02" w:rsidP="002C4E3D"/>
    <w:p w:rsidR="002C4E3D" w:rsidRDefault="002C4E3D" w:rsidP="002C4E3D">
      <w:r>
        <w:t>What (if any) service delivery data are you required by your funder to collect and report?</w:t>
      </w:r>
    </w:p>
    <w:p w:rsidR="00A61990" w:rsidRDefault="00A61990" w:rsidP="002C4E3D"/>
    <w:p w:rsidR="00184A02" w:rsidRDefault="00184A02" w:rsidP="002C4E3D"/>
    <w:p w:rsidR="00184A02" w:rsidRDefault="00184A02" w:rsidP="002C4E3D"/>
    <w:p w:rsidR="002C4E3D" w:rsidRDefault="002C4E3D" w:rsidP="002C4E3D">
      <w:r>
        <w:t>What other service delivery data are you already collecting (such as caregiver demographics and zip code, practitioner demographics and zip code, number of children in caregiver households)?</w:t>
      </w:r>
    </w:p>
    <w:p w:rsidR="00A61990" w:rsidRDefault="00A61990" w:rsidP="002C4E3D"/>
    <w:p w:rsidR="00184A02" w:rsidRDefault="00184A02" w:rsidP="002C4E3D"/>
    <w:p w:rsidR="00184A02" w:rsidRDefault="00184A02" w:rsidP="002C4E3D"/>
    <w:p w:rsidR="002C4E3D" w:rsidRDefault="002C4E3D" w:rsidP="002C4E3D">
      <w:r>
        <w:t>What other data might help you explore disparities in service outcomes (such as service delivery data by caregiver race, ethnicity, or language spoken</w:t>
      </w:r>
      <w:r w:rsidR="00A61990">
        <w:t>)</w:t>
      </w:r>
      <w:r>
        <w:t xml:space="preserve">? </w:t>
      </w:r>
    </w:p>
    <w:p w:rsidR="00A61990" w:rsidRDefault="00A61990" w:rsidP="002C4E3D"/>
    <w:p w:rsidR="00184A02" w:rsidRDefault="00184A02" w:rsidP="002C4E3D"/>
    <w:p w:rsidR="00184A02" w:rsidRDefault="00184A02" w:rsidP="002C4E3D"/>
    <w:p w:rsidR="003B7E90" w:rsidRDefault="002C4E3D" w:rsidP="002C4E3D">
      <w:pPr>
        <w:rPr>
          <w:sz w:val="22"/>
        </w:rPr>
      </w:pPr>
      <w:r>
        <w:t>What else do you want to know in order to improve your service delivery? What data would you need to collect?</w:t>
      </w:r>
      <w:r w:rsidR="003B7E90">
        <w:rPr>
          <w:sz w:val="22"/>
        </w:rPr>
        <w:br w:type="page"/>
      </w:r>
    </w:p>
    <w:tbl>
      <w:tblPr>
        <w:tblpPr w:leftFromText="180" w:rightFromText="180" w:vertAnchor="page" w:horzAnchor="margin" w:tblpY="1583"/>
        <w:tblW w:w="10096" w:type="dxa"/>
        <w:tblCellMar>
          <w:top w:w="14" w:type="dxa"/>
          <w:left w:w="29" w:type="dxa"/>
          <w:bottom w:w="14" w:type="dxa"/>
          <w:right w:w="14" w:type="dxa"/>
        </w:tblCellMar>
        <w:tblLook w:val="0600" w:firstRow="0" w:lastRow="0" w:firstColumn="0" w:lastColumn="0" w:noHBand="1" w:noVBand="1"/>
      </w:tblPr>
      <w:tblGrid>
        <w:gridCol w:w="524"/>
        <w:gridCol w:w="2441"/>
        <w:gridCol w:w="1960"/>
        <w:gridCol w:w="1619"/>
        <w:gridCol w:w="1255"/>
        <w:gridCol w:w="1018"/>
        <w:gridCol w:w="1279"/>
      </w:tblGrid>
      <w:tr w:rsidR="00C13860" w:rsidRPr="008858D6" w:rsidTr="00081A95">
        <w:trPr>
          <w:trHeight w:val="576"/>
        </w:trPr>
        <w:tc>
          <w:tcPr>
            <w:tcW w:w="0" w:type="auto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70AD47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E4285A" w:rsidRDefault="007873EE" w:rsidP="00081A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285A">
              <w:rPr>
                <w:b/>
                <w:color w:val="FFFFFF" w:themeColor="background1"/>
                <w:sz w:val="32"/>
                <w:szCs w:val="20"/>
              </w:rPr>
              <w:lastRenderedPageBreak/>
              <w:t>Triple P Service Delivery</w:t>
            </w:r>
          </w:p>
        </w:tc>
      </w:tr>
      <w:tr w:rsidR="00773A8F" w:rsidRPr="008858D6" w:rsidTr="00081A95">
        <w:trPr>
          <w:cantSplit/>
          <w:trHeight w:val="576"/>
        </w:trPr>
        <w:tc>
          <w:tcPr>
            <w:tcW w:w="524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Type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Measurement question</w:t>
            </w: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vAlign w:val="center"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point</w:t>
            </w:r>
          </w:p>
        </w:tc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Collection Method/Tool</w:t>
            </w:r>
          </w:p>
        </w:tc>
        <w:tc>
          <w:tcPr>
            <w:tcW w:w="1255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Source</w:t>
            </w:r>
          </w:p>
        </w:tc>
        <w:tc>
          <w:tcPr>
            <w:tcW w:w="1018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Frequency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4" w:space="0" w:color="E7E6E6" w:themeColor="background2"/>
              <w:right w:val="single" w:sz="8" w:space="0" w:color="FFFFFF"/>
            </w:tcBorders>
            <w:shd w:val="clear" w:color="auto" w:fill="D0CECE" w:themeFill="background2" w:themeFillShade="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  <w:r w:rsidRPr="008858D6">
              <w:rPr>
                <w:sz w:val="20"/>
                <w:szCs w:val="20"/>
              </w:rPr>
              <w:t>Data use and improvement</w:t>
            </w:r>
          </w:p>
        </w:tc>
      </w:tr>
      <w:tr w:rsidR="00773A8F" w:rsidRPr="008858D6" w:rsidTr="00081A95">
        <w:trPr>
          <w:cantSplit/>
          <w:trHeight w:val="835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  <w:hideMark/>
          </w:tcPr>
          <w:p w:rsidR="00C13860" w:rsidRPr="003C2D8A" w:rsidRDefault="00815382" w:rsidP="00081A95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SERVICE DELIVERY DATA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Default="00C13860" w:rsidP="00081A95">
            <w:pPr>
              <w:rPr>
                <w:sz w:val="20"/>
                <w:szCs w:val="20"/>
              </w:rPr>
            </w:pPr>
          </w:p>
          <w:p w:rsidR="00C13860" w:rsidRDefault="00C13860" w:rsidP="00081A95">
            <w:pPr>
              <w:rPr>
                <w:sz w:val="20"/>
                <w:szCs w:val="20"/>
              </w:rPr>
            </w:pPr>
          </w:p>
          <w:p w:rsidR="00773A8F" w:rsidRDefault="00773A8F" w:rsidP="00081A95">
            <w:pPr>
              <w:rPr>
                <w:sz w:val="20"/>
                <w:szCs w:val="20"/>
              </w:rPr>
            </w:pPr>
          </w:p>
          <w:p w:rsidR="00773A8F" w:rsidRDefault="00773A8F" w:rsidP="00081A95">
            <w:pPr>
              <w:rPr>
                <w:sz w:val="20"/>
                <w:szCs w:val="20"/>
              </w:rPr>
            </w:pPr>
          </w:p>
          <w:p w:rsidR="00773A8F" w:rsidRDefault="00773A8F" w:rsidP="00081A95">
            <w:pPr>
              <w:rPr>
                <w:sz w:val="20"/>
                <w:szCs w:val="20"/>
              </w:rPr>
            </w:pPr>
          </w:p>
          <w:p w:rsidR="00C13860" w:rsidRDefault="00C13860" w:rsidP="00081A95">
            <w:pPr>
              <w:rPr>
                <w:sz w:val="20"/>
                <w:szCs w:val="20"/>
              </w:rPr>
            </w:pPr>
          </w:p>
          <w:p w:rsidR="00C13860" w:rsidRDefault="00C13860" w:rsidP="00081A95">
            <w:pPr>
              <w:rPr>
                <w:sz w:val="20"/>
                <w:szCs w:val="20"/>
              </w:rPr>
            </w:pPr>
          </w:p>
          <w:p w:rsidR="00C13860" w:rsidRDefault="00C13860" w:rsidP="00081A95">
            <w:pPr>
              <w:rPr>
                <w:sz w:val="20"/>
                <w:szCs w:val="20"/>
              </w:rPr>
            </w:pPr>
          </w:p>
          <w:p w:rsidR="00C13860" w:rsidRPr="008858D6" w:rsidRDefault="00C13860" w:rsidP="00081A9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C13860" w:rsidRPr="008858D6" w:rsidRDefault="00C13860" w:rsidP="00081A95">
            <w:pPr>
              <w:rPr>
                <w:sz w:val="20"/>
                <w:szCs w:val="20"/>
              </w:rPr>
            </w:pPr>
          </w:p>
        </w:tc>
      </w:tr>
      <w:tr w:rsidR="00081A95" w:rsidRPr="008858D6" w:rsidTr="00081A95">
        <w:trPr>
          <w:cantSplit/>
          <w:trHeight w:val="2592"/>
        </w:trPr>
        <w:tc>
          <w:tcPr>
            <w:tcW w:w="52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tcMar>
              <w:top w:w="5" w:type="dxa"/>
              <w:left w:w="5" w:type="dxa"/>
              <w:bottom w:w="0" w:type="dxa"/>
              <w:right w:w="5" w:type="dxa"/>
            </w:tcMar>
            <w:textDirection w:val="btLr"/>
            <w:vAlign w:val="center"/>
          </w:tcPr>
          <w:p w:rsidR="00081A95" w:rsidRDefault="00081A95" w:rsidP="00081A95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EQUITY</w:t>
            </w:r>
          </w:p>
        </w:tc>
        <w:tc>
          <w:tcPr>
            <w:tcW w:w="24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081A95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tcMar>
              <w:top w:w="5" w:type="dxa"/>
              <w:left w:w="5" w:type="dxa"/>
              <w:bottom w:w="0" w:type="dxa"/>
              <w:right w:w="5" w:type="dxa"/>
            </w:tcMar>
          </w:tcPr>
          <w:p w:rsidR="00081A95" w:rsidRPr="008858D6" w:rsidRDefault="00081A95" w:rsidP="00081A95">
            <w:pPr>
              <w:rPr>
                <w:sz w:val="20"/>
                <w:szCs w:val="20"/>
              </w:rPr>
            </w:pPr>
          </w:p>
        </w:tc>
      </w:tr>
    </w:tbl>
    <w:p w:rsidR="008C14A4" w:rsidRPr="002552A4" w:rsidRDefault="008C14A4" w:rsidP="00773A8F"/>
    <w:sectPr w:rsidR="008C14A4" w:rsidRPr="002552A4" w:rsidSect="002552A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9F" w:rsidRDefault="009C4A9F" w:rsidP="00576139">
      <w:r>
        <w:separator/>
      </w:r>
    </w:p>
  </w:endnote>
  <w:endnote w:type="continuationSeparator" w:id="0">
    <w:p w:rsidR="009C4A9F" w:rsidRDefault="009C4A9F" w:rsidP="005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51617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465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449F" w:rsidRDefault="0086449F" w:rsidP="00864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0" w:rsidRDefault="0086449F" w:rsidP="0068373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C11AD6" wp14:editId="0D2F6561">
              <wp:simplePos x="0" y="0"/>
              <wp:positionH relativeFrom="column">
                <wp:posOffset>-534572</wp:posOffset>
              </wp:positionH>
              <wp:positionV relativeFrom="paragraph">
                <wp:posOffset>175162</wp:posOffset>
              </wp:positionV>
              <wp:extent cx="7165975" cy="19050"/>
              <wp:effectExtent l="0" t="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40A9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13.8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" strokecolor="#1f4d78 [1604]" strokeweight="1pt">
              <v:stroke joinstyle="miter"/>
            </v:line>
          </w:pict>
        </mc:Fallback>
      </mc:AlternateContent>
    </w:r>
  </w:p>
  <w:p w:rsidR="00683730" w:rsidRDefault="00CD3507" w:rsidP="00683730">
    <w:pPr>
      <w:pStyle w:val="Footer"/>
    </w:pPr>
    <w:r w:rsidRPr="00CD3507">
      <w:rPr>
        <w:noProof/>
      </w:rPr>
      <w:drawing>
        <wp:anchor distT="0" distB="0" distL="114300" distR="114300" simplePos="0" relativeHeight="251677696" behindDoc="0" locked="0" layoutInCell="1" allowOverlap="1" wp14:anchorId="0F5C0C79" wp14:editId="254940C4">
          <wp:simplePos x="0" y="0"/>
          <wp:positionH relativeFrom="margin">
            <wp:posOffset>4795520</wp:posOffset>
          </wp:positionH>
          <wp:positionV relativeFrom="margin">
            <wp:posOffset>8415020</wp:posOffset>
          </wp:positionV>
          <wp:extent cx="1003935" cy="386715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6672" behindDoc="0" locked="0" layoutInCell="1" allowOverlap="1" wp14:anchorId="5D45E07B" wp14:editId="0B843FF9">
          <wp:simplePos x="0" y="0"/>
          <wp:positionH relativeFrom="margin">
            <wp:posOffset>2299970</wp:posOffset>
          </wp:positionH>
          <wp:positionV relativeFrom="paragraph">
            <wp:posOffset>133350</wp:posOffset>
          </wp:positionV>
          <wp:extent cx="1833562" cy="3692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562" cy="3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507">
      <w:rPr>
        <w:noProof/>
      </w:rPr>
      <w:drawing>
        <wp:anchor distT="0" distB="0" distL="114300" distR="114300" simplePos="0" relativeHeight="251675648" behindDoc="1" locked="0" layoutInCell="1" allowOverlap="1" wp14:anchorId="328AD5DC" wp14:editId="6F46B064">
          <wp:simplePos x="0" y="0"/>
          <wp:positionH relativeFrom="margin">
            <wp:posOffset>-447357</wp:posOffset>
          </wp:positionH>
          <wp:positionV relativeFrom="paragraph">
            <wp:posOffset>250507</wp:posOffset>
          </wp:positionV>
          <wp:extent cx="2341860" cy="25241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60" cy="252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eNumber"/>
      </w:rPr>
      <w:id w:val="414142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449F" w:rsidRDefault="0086449F" w:rsidP="0086449F">
        <w:pPr>
          <w:pStyle w:val="Footer"/>
          <w:framePr w:h="533" w:hRule="exact" w:wrap="none" w:vAnchor="text" w:hAnchor="page" w:x="11144" w:y="15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1A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756C6" w:rsidRPr="00683730" w:rsidRDefault="00A756C6" w:rsidP="00683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060CAD" wp14:editId="23DFB47C">
          <wp:simplePos x="0" y="0"/>
          <wp:positionH relativeFrom="margin">
            <wp:posOffset>5362575</wp:posOffset>
          </wp:positionH>
          <wp:positionV relativeFrom="margin">
            <wp:posOffset>7870825</wp:posOffset>
          </wp:positionV>
          <wp:extent cx="1170305" cy="4514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roj_IC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0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5408" behindDoc="0" locked="0" layoutInCell="1" allowOverlap="1" wp14:anchorId="6E50E159" wp14:editId="67FE85A4">
          <wp:simplePos x="0" y="0"/>
          <wp:positionH relativeFrom="margin">
            <wp:posOffset>2371725</wp:posOffset>
          </wp:positionH>
          <wp:positionV relativeFrom="paragraph">
            <wp:posOffset>-71120</wp:posOffset>
          </wp:positionV>
          <wp:extent cx="1861198" cy="374780"/>
          <wp:effectExtent l="0" t="0" r="5715" b="6350"/>
          <wp:wrapNone/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E New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59" cy="376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43D">
      <w:rPr>
        <w:noProof/>
      </w:rPr>
      <w:drawing>
        <wp:anchor distT="0" distB="0" distL="114300" distR="114300" simplePos="0" relativeHeight="251663360" behindDoc="1" locked="0" layoutInCell="1" allowOverlap="1" wp14:anchorId="23069C1C" wp14:editId="4F9F9C10">
          <wp:simplePos x="0" y="0"/>
          <wp:positionH relativeFrom="margin">
            <wp:posOffset>-575945</wp:posOffset>
          </wp:positionH>
          <wp:positionV relativeFrom="paragraph">
            <wp:posOffset>57150</wp:posOffset>
          </wp:positionV>
          <wp:extent cx="2162175" cy="233048"/>
          <wp:effectExtent l="0" t="0" r="0" b="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CFPG-w546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233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4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2ED00" wp14:editId="71BAF502">
              <wp:simplePos x="0" y="0"/>
              <wp:positionH relativeFrom="column">
                <wp:posOffset>-600075</wp:posOffset>
              </wp:positionH>
              <wp:positionV relativeFrom="paragraph">
                <wp:posOffset>-205105</wp:posOffset>
              </wp:positionV>
              <wp:extent cx="7165975" cy="19050"/>
              <wp:effectExtent l="0" t="0" r="349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59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7429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-16.15pt" to="517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" strokecolor="#1f4d78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9F" w:rsidRDefault="009C4A9F" w:rsidP="00576139">
      <w:r>
        <w:separator/>
      </w:r>
    </w:p>
  </w:footnote>
  <w:footnote w:type="continuationSeparator" w:id="0">
    <w:p w:rsidR="009C4A9F" w:rsidRDefault="009C4A9F" w:rsidP="0057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39" w:rsidRPr="0086449F" w:rsidRDefault="0086449F" w:rsidP="00864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5806A1" wp14:editId="70034459">
              <wp:simplePos x="0" y="0"/>
              <wp:positionH relativeFrom="column">
                <wp:posOffset>-308647</wp:posOffset>
              </wp:positionH>
              <wp:positionV relativeFrom="paragraph">
                <wp:posOffset>107315</wp:posOffset>
              </wp:positionV>
              <wp:extent cx="5957047" cy="0"/>
              <wp:effectExtent l="0" t="0" r="1206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5704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A9BD4" id="Straight Connector 6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8.45pt" to="44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861FFE5" wp14:editId="72A2CDE1">
          <wp:simplePos x="0" y="0"/>
          <wp:positionH relativeFrom="margin">
            <wp:posOffset>5647690</wp:posOffset>
          </wp:positionH>
          <wp:positionV relativeFrom="margin">
            <wp:posOffset>-753110</wp:posOffset>
          </wp:positionV>
          <wp:extent cx="767080" cy="7670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9F" w:rsidRDefault="00CD350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9FE37E" wp14:editId="7A3E554B">
              <wp:simplePos x="0" y="0"/>
              <wp:positionH relativeFrom="column">
                <wp:posOffset>-391160</wp:posOffset>
              </wp:positionH>
              <wp:positionV relativeFrom="paragraph">
                <wp:posOffset>-152400</wp:posOffset>
              </wp:positionV>
              <wp:extent cx="5953125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3507" w:rsidRPr="00A07F33" w:rsidRDefault="00A07F33" w:rsidP="00A07F33">
                          <w:pPr>
                            <w:pStyle w:val="Title"/>
                            <w:rPr>
                              <w:sz w:val="52"/>
                            </w:rPr>
                          </w:pPr>
                          <w:r w:rsidRPr="00A07F33">
                            <w:rPr>
                              <w:sz w:val="52"/>
                            </w:rPr>
                            <w:t xml:space="preserve">Data Mapping Worksheet: </w:t>
                          </w:r>
                          <w:r w:rsidR="002C4E3D">
                            <w:rPr>
                              <w:sz w:val="52"/>
                            </w:rPr>
                            <w:t>Triple P Service Data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FE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8pt;margin-top:-12pt;width:46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Zf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" filled="f" stroked="f">
              <v:textbox style="mso-fit-shape-to-text:t">
                <w:txbxContent>
                  <w:p w:rsidR="00CD3507" w:rsidRPr="00A07F33" w:rsidRDefault="00A07F33" w:rsidP="00A07F33">
                    <w:pPr>
                      <w:pStyle w:val="Title"/>
                      <w:rPr>
                        <w:sz w:val="52"/>
                      </w:rPr>
                    </w:pPr>
                    <w:r w:rsidRPr="00A07F33">
                      <w:rPr>
                        <w:sz w:val="52"/>
                      </w:rPr>
                      <w:t xml:space="preserve">Data Mapping Worksheet: </w:t>
                    </w:r>
                    <w:r w:rsidR="002C4E3D">
                      <w:rPr>
                        <w:sz w:val="52"/>
                      </w:rPr>
                      <w:t>Triple P Service Data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DC88E89" wp14:editId="4304D65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258050" cy="104648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P-header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6D4"/>
    <w:multiLevelType w:val="multilevel"/>
    <w:tmpl w:val="BCB8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Calibri" w:hAnsi="Calibr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4ED4597A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9F43E3"/>
    <w:multiLevelType w:val="multilevel"/>
    <w:tmpl w:val="B576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69"/>
    <w:rsid w:val="00016C42"/>
    <w:rsid w:val="00081A95"/>
    <w:rsid w:val="00086CD1"/>
    <w:rsid w:val="000A42AA"/>
    <w:rsid w:val="000A58A4"/>
    <w:rsid w:val="000C68ED"/>
    <w:rsid w:val="00120570"/>
    <w:rsid w:val="00130F8A"/>
    <w:rsid w:val="00150C40"/>
    <w:rsid w:val="00184A02"/>
    <w:rsid w:val="001A55E0"/>
    <w:rsid w:val="001D43F4"/>
    <w:rsid w:val="001E4E9B"/>
    <w:rsid w:val="002165A7"/>
    <w:rsid w:val="002552A4"/>
    <w:rsid w:val="002934EA"/>
    <w:rsid w:val="002C4E3D"/>
    <w:rsid w:val="00301892"/>
    <w:rsid w:val="00302CB5"/>
    <w:rsid w:val="0035131E"/>
    <w:rsid w:val="00357745"/>
    <w:rsid w:val="003818EF"/>
    <w:rsid w:val="00392234"/>
    <w:rsid w:val="003968D5"/>
    <w:rsid w:val="003B3D68"/>
    <w:rsid w:val="003B7E90"/>
    <w:rsid w:val="003C2D8A"/>
    <w:rsid w:val="003C5249"/>
    <w:rsid w:val="003D600A"/>
    <w:rsid w:val="00407230"/>
    <w:rsid w:val="00424EC1"/>
    <w:rsid w:val="00472BD6"/>
    <w:rsid w:val="004A469E"/>
    <w:rsid w:val="0051063E"/>
    <w:rsid w:val="00551569"/>
    <w:rsid w:val="00576139"/>
    <w:rsid w:val="00581C3C"/>
    <w:rsid w:val="005C75EF"/>
    <w:rsid w:val="005D3F90"/>
    <w:rsid w:val="005D4DC0"/>
    <w:rsid w:val="005F386D"/>
    <w:rsid w:val="00605366"/>
    <w:rsid w:val="00667203"/>
    <w:rsid w:val="006776E6"/>
    <w:rsid w:val="00683730"/>
    <w:rsid w:val="00731D67"/>
    <w:rsid w:val="00732238"/>
    <w:rsid w:val="00755293"/>
    <w:rsid w:val="00773A8F"/>
    <w:rsid w:val="00777BDE"/>
    <w:rsid w:val="007873EE"/>
    <w:rsid w:val="00787DEA"/>
    <w:rsid w:val="0079504B"/>
    <w:rsid w:val="00815382"/>
    <w:rsid w:val="00822E53"/>
    <w:rsid w:val="0086449F"/>
    <w:rsid w:val="008C14A4"/>
    <w:rsid w:val="008C64D2"/>
    <w:rsid w:val="008D01F4"/>
    <w:rsid w:val="008E7A66"/>
    <w:rsid w:val="009516D8"/>
    <w:rsid w:val="00996289"/>
    <w:rsid w:val="009C4A9F"/>
    <w:rsid w:val="009F02DE"/>
    <w:rsid w:val="00A07F33"/>
    <w:rsid w:val="00A1486A"/>
    <w:rsid w:val="00A17ED1"/>
    <w:rsid w:val="00A371FD"/>
    <w:rsid w:val="00A606CC"/>
    <w:rsid w:val="00A61990"/>
    <w:rsid w:val="00A756C6"/>
    <w:rsid w:val="00AB5222"/>
    <w:rsid w:val="00B40412"/>
    <w:rsid w:val="00B84FC3"/>
    <w:rsid w:val="00B854AA"/>
    <w:rsid w:val="00BA11DF"/>
    <w:rsid w:val="00BC2033"/>
    <w:rsid w:val="00BD0F7F"/>
    <w:rsid w:val="00BD1715"/>
    <w:rsid w:val="00C028E0"/>
    <w:rsid w:val="00C13860"/>
    <w:rsid w:val="00C46BE0"/>
    <w:rsid w:val="00C85903"/>
    <w:rsid w:val="00CD3507"/>
    <w:rsid w:val="00CD48B9"/>
    <w:rsid w:val="00D05183"/>
    <w:rsid w:val="00D202F9"/>
    <w:rsid w:val="00D23AF6"/>
    <w:rsid w:val="00D31E67"/>
    <w:rsid w:val="00D42432"/>
    <w:rsid w:val="00D4694D"/>
    <w:rsid w:val="00D61EB2"/>
    <w:rsid w:val="00DB2AE0"/>
    <w:rsid w:val="00DC401D"/>
    <w:rsid w:val="00DD061A"/>
    <w:rsid w:val="00E14465"/>
    <w:rsid w:val="00E26F11"/>
    <w:rsid w:val="00E32B94"/>
    <w:rsid w:val="00E4285A"/>
    <w:rsid w:val="00E64DE3"/>
    <w:rsid w:val="00EB033A"/>
    <w:rsid w:val="00EB6D7B"/>
    <w:rsid w:val="00ED1CAB"/>
    <w:rsid w:val="00EF1BBA"/>
    <w:rsid w:val="00F935D8"/>
    <w:rsid w:val="00FD179E"/>
    <w:rsid w:val="00FD7B50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CD2A"/>
  <w15:chartTrackingRefBased/>
  <w15:docId w15:val="{A1CDCCDD-8769-4D3D-A462-E84E150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F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F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39"/>
  </w:style>
  <w:style w:type="paragraph" w:styleId="Footer">
    <w:name w:val="footer"/>
    <w:basedOn w:val="Normal"/>
    <w:link w:val="FooterChar"/>
    <w:uiPriority w:val="99"/>
    <w:unhideWhenUsed/>
    <w:rsid w:val="00576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39"/>
  </w:style>
  <w:style w:type="table" w:styleId="TableGrid">
    <w:name w:val="Table Grid"/>
    <w:basedOn w:val="TableNormal"/>
    <w:uiPriority w:val="39"/>
    <w:rsid w:val="0035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449F"/>
  </w:style>
  <w:style w:type="character" w:customStyle="1" w:styleId="Heading1Char">
    <w:name w:val="Heading 1 Char"/>
    <w:basedOn w:val="DefaultParagraphFont"/>
    <w:link w:val="Heading1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F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7F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7F3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7F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9F02DE"/>
    <w:pPr>
      <w:outlineLvl w:val="9"/>
    </w:pPr>
  </w:style>
  <w:style w:type="character" w:styleId="IntenseEmphasis">
    <w:name w:val="Intense Emphasis"/>
    <w:basedOn w:val="DefaultParagraphFont"/>
    <w:uiPriority w:val="21"/>
    <w:qFormat/>
    <w:rsid w:val="003818E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fpg.unc.edu/glossary/sca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dc.gov/socialdeterminant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act.fpg.unc.edu/glossary/decision-support-data-system-dsd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ppolo\Dropbox%20(FPG)\ICTP\Communications\Templates\2020-ICTP-Too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8A29-AFB3-462C-9915-33C35E3F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2020-ICTP-Tool-Template.dotx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Roppolo, Rebecca Hebner</cp:lastModifiedBy>
  <cp:revision>6</cp:revision>
  <dcterms:created xsi:type="dcterms:W3CDTF">2021-06-29T21:06:00Z</dcterms:created>
  <dcterms:modified xsi:type="dcterms:W3CDTF">2021-06-29T21:08:00Z</dcterms:modified>
</cp:coreProperties>
</file>